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A8" w:rsidRDefault="000F2FA8">
      <w:pPr>
        <w:rPr>
          <w:rFonts w:cs="Arial"/>
        </w:rPr>
      </w:pPr>
    </w:p>
    <w:p w:rsidR="00F848E2" w:rsidRDefault="00F848E2">
      <w:pPr>
        <w:rPr>
          <w:rFonts w:cs="Arial"/>
        </w:rPr>
      </w:pPr>
    </w:p>
    <w:p w:rsidR="00F848E2" w:rsidRPr="00F42FFF" w:rsidRDefault="00F848E2">
      <w:pPr>
        <w:rPr>
          <w:rFonts w:cs="Arial"/>
          <w:b/>
          <w:sz w:val="32"/>
          <w:szCs w:val="32"/>
        </w:rPr>
      </w:pPr>
      <w:r w:rsidRPr="00F42FFF">
        <w:rPr>
          <w:rFonts w:cs="Arial"/>
          <w:b/>
          <w:sz w:val="32"/>
          <w:szCs w:val="32"/>
        </w:rPr>
        <w:t>Inschrijfformulier weekmarkten gemeente Sittard-Geleen</w:t>
      </w:r>
    </w:p>
    <w:p w:rsidR="00F848E2" w:rsidRDefault="00F848E2">
      <w:pPr>
        <w:rPr>
          <w:rFonts w:cs="Arial"/>
        </w:rPr>
      </w:pPr>
    </w:p>
    <w:p w:rsidR="00F42FFF" w:rsidRDefault="00F42FFF">
      <w:pPr>
        <w:rPr>
          <w:rFonts w:cs="Arial"/>
        </w:rPr>
      </w:pPr>
    </w:p>
    <w:p w:rsidR="00F42FFF" w:rsidRDefault="00F42FFF">
      <w:pPr>
        <w:rPr>
          <w:rFonts w:cs="Arial"/>
        </w:rPr>
      </w:pPr>
    </w:p>
    <w:tbl>
      <w:tblPr>
        <w:tblStyle w:val="Gemiddeldearcering1-accent1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42FFF" w:rsidRPr="00823C87" w:rsidTr="00F42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42FFF" w:rsidRPr="00823C87" w:rsidRDefault="00F42FFF" w:rsidP="00F42FFF">
            <w:pPr>
              <w:jc w:val="center"/>
              <w:rPr>
                <w:rFonts w:cs="Arial"/>
                <w:sz w:val="32"/>
                <w:szCs w:val="32"/>
              </w:rPr>
            </w:pPr>
            <w:r w:rsidRPr="00823C87">
              <w:rPr>
                <w:rFonts w:cs="Arial"/>
                <w:sz w:val="32"/>
                <w:szCs w:val="32"/>
              </w:rPr>
              <w:t>Verzoek om inschrijving voor een standplaats op:</w:t>
            </w:r>
          </w:p>
        </w:tc>
      </w:tr>
      <w:tr w:rsidR="00F42FFF" w:rsidRPr="00823C87" w:rsidTr="00F42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4"/>
            </w:rPr>
            <w:id w:val="91327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tcBorders>
                  <w:right w:val="none" w:sz="0" w:space="0" w:color="auto"/>
                </w:tcBorders>
              </w:tcPr>
              <w:p w:rsidR="00F42FFF" w:rsidRPr="00823C87" w:rsidRDefault="00823C87" w:rsidP="00F42FFF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07" w:type="dxa"/>
            <w:tcBorders>
              <w:left w:val="none" w:sz="0" w:space="0" w:color="auto"/>
              <w:right w:val="none" w:sz="0" w:space="0" w:color="auto"/>
            </w:tcBorders>
          </w:tcPr>
          <w:p w:rsidR="00F42FFF" w:rsidRPr="00823C87" w:rsidRDefault="00F42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23C87">
              <w:rPr>
                <w:rFonts w:cs="Arial"/>
                <w:sz w:val="24"/>
              </w:rPr>
              <w:t>Woensdagmarkt te Born</w:t>
            </w:r>
          </w:p>
        </w:tc>
        <w:tc>
          <w:tcPr>
            <w:tcW w:w="3071" w:type="dxa"/>
            <w:tcBorders>
              <w:left w:val="none" w:sz="0" w:space="0" w:color="auto"/>
            </w:tcBorders>
          </w:tcPr>
          <w:p w:rsidR="00F42FFF" w:rsidRPr="00823C87" w:rsidRDefault="0082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23C87">
              <w:rPr>
                <w:rFonts w:cs="Arial"/>
                <w:sz w:val="24"/>
              </w:rPr>
              <w:t>08.00-12.00 uur</w:t>
            </w:r>
          </w:p>
        </w:tc>
      </w:tr>
      <w:tr w:rsidR="00F42FFF" w:rsidRPr="00823C87" w:rsidTr="00F42F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4"/>
            </w:rPr>
            <w:id w:val="-76377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tcBorders>
                  <w:right w:val="none" w:sz="0" w:space="0" w:color="auto"/>
                </w:tcBorders>
              </w:tcPr>
              <w:p w:rsidR="00F42FFF" w:rsidRPr="00823C87" w:rsidRDefault="00F42FFF" w:rsidP="00F42FFF">
                <w:pPr>
                  <w:rPr>
                    <w:rFonts w:cs="Arial"/>
                    <w:sz w:val="24"/>
                  </w:rPr>
                </w:pPr>
                <w:r w:rsidRPr="00823C8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07" w:type="dxa"/>
            <w:tcBorders>
              <w:left w:val="none" w:sz="0" w:space="0" w:color="auto"/>
              <w:right w:val="none" w:sz="0" w:space="0" w:color="auto"/>
            </w:tcBorders>
          </w:tcPr>
          <w:p w:rsidR="00F42FFF" w:rsidRPr="00823C87" w:rsidRDefault="00F42F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23C87">
              <w:rPr>
                <w:rFonts w:cs="Arial"/>
                <w:sz w:val="24"/>
              </w:rPr>
              <w:t>Donderdagmarkt te Sittard</w:t>
            </w:r>
          </w:p>
        </w:tc>
        <w:tc>
          <w:tcPr>
            <w:tcW w:w="3071" w:type="dxa"/>
            <w:tcBorders>
              <w:left w:val="none" w:sz="0" w:space="0" w:color="auto"/>
            </w:tcBorders>
          </w:tcPr>
          <w:p w:rsidR="00F42FFF" w:rsidRPr="00823C87" w:rsidRDefault="009C45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09</w:t>
            </w:r>
            <w:r w:rsidR="005F486C">
              <w:rPr>
                <w:rFonts w:cs="Arial"/>
                <w:sz w:val="24"/>
              </w:rPr>
              <w:t>.00-14</w:t>
            </w:r>
            <w:r w:rsidR="00823C87" w:rsidRPr="00823C87">
              <w:rPr>
                <w:rFonts w:cs="Arial"/>
                <w:sz w:val="24"/>
              </w:rPr>
              <w:t>.00 uur</w:t>
            </w:r>
          </w:p>
        </w:tc>
      </w:tr>
      <w:tr w:rsidR="00F42FFF" w:rsidRPr="00823C87" w:rsidTr="00F42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4"/>
            </w:rPr>
            <w:id w:val="-55948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tcBorders>
                  <w:right w:val="none" w:sz="0" w:space="0" w:color="auto"/>
                </w:tcBorders>
              </w:tcPr>
              <w:p w:rsidR="00F42FFF" w:rsidRPr="00823C87" w:rsidRDefault="00F42FFF" w:rsidP="00F42FFF">
                <w:pPr>
                  <w:rPr>
                    <w:rFonts w:cs="Arial"/>
                    <w:sz w:val="24"/>
                  </w:rPr>
                </w:pPr>
                <w:r w:rsidRPr="00823C8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07" w:type="dxa"/>
            <w:tcBorders>
              <w:left w:val="none" w:sz="0" w:space="0" w:color="auto"/>
              <w:right w:val="none" w:sz="0" w:space="0" w:color="auto"/>
            </w:tcBorders>
          </w:tcPr>
          <w:p w:rsidR="00F42FFF" w:rsidRPr="00823C87" w:rsidRDefault="00F42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23C87">
              <w:rPr>
                <w:rFonts w:cs="Arial"/>
                <w:sz w:val="24"/>
              </w:rPr>
              <w:t>Zaterdagmarkt te Geleen</w:t>
            </w:r>
          </w:p>
        </w:tc>
        <w:tc>
          <w:tcPr>
            <w:tcW w:w="3071" w:type="dxa"/>
            <w:tcBorders>
              <w:left w:val="none" w:sz="0" w:space="0" w:color="auto"/>
            </w:tcBorders>
          </w:tcPr>
          <w:p w:rsidR="00F42FFF" w:rsidRPr="00823C87" w:rsidRDefault="009C45C4" w:rsidP="005F4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</w:t>
            </w:r>
            <w:r w:rsidR="005F486C">
              <w:rPr>
                <w:rFonts w:cs="Arial"/>
                <w:sz w:val="24"/>
              </w:rPr>
              <w:t>.</w:t>
            </w:r>
            <w:r w:rsidR="00823C87" w:rsidRPr="00823C87">
              <w:rPr>
                <w:rFonts w:cs="Arial"/>
                <w:sz w:val="24"/>
              </w:rPr>
              <w:t>00-17.00 uur</w:t>
            </w:r>
          </w:p>
        </w:tc>
      </w:tr>
      <w:tr w:rsidR="00F42FFF" w:rsidRPr="00823C87" w:rsidTr="00F42F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4"/>
            </w:rPr>
            <w:id w:val="-50714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tcBorders>
                  <w:right w:val="none" w:sz="0" w:space="0" w:color="auto"/>
                </w:tcBorders>
              </w:tcPr>
              <w:p w:rsidR="00F42FFF" w:rsidRPr="00823C87" w:rsidRDefault="00823C87" w:rsidP="00F42FFF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07" w:type="dxa"/>
            <w:tcBorders>
              <w:left w:val="none" w:sz="0" w:space="0" w:color="auto"/>
              <w:right w:val="none" w:sz="0" w:space="0" w:color="auto"/>
            </w:tcBorders>
          </w:tcPr>
          <w:p w:rsidR="00F42FFF" w:rsidRPr="00823C87" w:rsidRDefault="00F42F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23C87">
              <w:rPr>
                <w:rFonts w:cs="Arial"/>
                <w:sz w:val="24"/>
              </w:rPr>
              <w:t>Dinsdagmarkt te Grevenbicht</w:t>
            </w:r>
          </w:p>
        </w:tc>
        <w:tc>
          <w:tcPr>
            <w:tcW w:w="3071" w:type="dxa"/>
            <w:tcBorders>
              <w:left w:val="none" w:sz="0" w:space="0" w:color="auto"/>
            </w:tcBorders>
          </w:tcPr>
          <w:p w:rsidR="00F42FFF" w:rsidRPr="00823C87" w:rsidRDefault="00823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23C87">
              <w:rPr>
                <w:rFonts w:cs="Arial"/>
                <w:sz w:val="24"/>
              </w:rPr>
              <w:t>08.00</w:t>
            </w:r>
            <w:bookmarkStart w:id="0" w:name="_GoBack"/>
            <w:bookmarkEnd w:id="0"/>
            <w:r w:rsidRPr="00823C87">
              <w:rPr>
                <w:rFonts w:cs="Arial"/>
                <w:sz w:val="24"/>
              </w:rPr>
              <w:t>-12.00 uur</w:t>
            </w:r>
          </w:p>
        </w:tc>
      </w:tr>
      <w:tr w:rsidR="00F42FFF" w:rsidRPr="00823C87" w:rsidTr="00F42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sz w:val="24"/>
            </w:rPr>
            <w:id w:val="158650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tcBorders>
                  <w:right w:val="none" w:sz="0" w:space="0" w:color="auto"/>
                </w:tcBorders>
              </w:tcPr>
              <w:p w:rsidR="00F42FFF" w:rsidRPr="00823C87" w:rsidRDefault="00823C87" w:rsidP="00F42FFF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07" w:type="dxa"/>
            <w:tcBorders>
              <w:left w:val="none" w:sz="0" w:space="0" w:color="auto"/>
              <w:right w:val="none" w:sz="0" w:space="0" w:color="auto"/>
            </w:tcBorders>
          </w:tcPr>
          <w:p w:rsidR="00F42FFF" w:rsidRPr="00823C87" w:rsidRDefault="00F42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23C87">
              <w:rPr>
                <w:rFonts w:cs="Arial"/>
                <w:sz w:val="24"/>
              </w:rPr>
              <w:t>Donderdagmarkt food te Geleen</w:t>
            </w:r>
          </w:p>
        </w:tc>
        <w:tc>
          <w:tcPr>
            <w:tcW w:w="3071" w:type="dxa"/>
            <w:tcBorders>
              <w:left w:val="none" w:sz="0" w:space="0" w:color="auto"/>
            </w:tcBorders>
          </w:tcPr>
          <w:p w:rsidR="00F42FFF" w:rsidRPr="00823C87" w:rsidRDefault="008C6ACD" w:rsidP="00332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 w:rsidR="00823C87" w:rsidRPr="00823C87">
              <w:rPr>
                <w:rFonts w:cs="Arial"/>
                <w:sz w:val="24"/>
              </w:rPr>
              <w:t>.00-1</w:t>
            </w:r>
            <w:r w:rsidR="00332943">
              <w:rPr>
                <w:rFonts w:cs="Arial"/>
                <w:sz w:val="24"/>
              </w:rPr>
              <w:t>7</w:t>
            </w:r>
            <w:r w:rsidR="00823C87" w:rsidRPr="00823C87">
              <w:rPr>
                <w:rFonts w:cs="Arial"/>
                <w:sz w:val="24"/>
              </w:rPr>
              <w:t>.00 uur</w:t>
            </w:r>
          </w:p>
        </w:tc>
      </w:tr>
      <w:tr w:rsidR="00F42FFF" w:rsidRPr="00823C87" w:rsidTr="00F42F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sz w:val="24"/>
            </w:rPr>
            <w:id w:val="-113501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tcBorders>
                  <w:right w:val="none" w:sz="0" w:space="0" w:color="auto"/>
                </w:tcBorders>
              </w:tcPr>
              <w:p w:rsidR="00F42FFF" w:rsidRPr="00823C87" w:rsidRDefault="00F42FFF" w:rsidP="00F42FFF">
                <w:pPr>
                  <w:rPr>
                    <w:rFonts w:cs="Arial"/>
                    <w:sz w:val="24"/>
                  </w:rPr>
                </w:pPr>
                <w:r w:rsidRPr="00823C8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07" w:type="dxa"/>
            <w:tcBorders>
              <w:left w:val="none" w:sz="0" w:space="0" w:color="auto"/>
              <w:right w:val="none" w:sz="0" w:space="0" w:color="auto"/>
            </w:tcBorders>
          </w:tcPr>
          <w:p w:rsidR="00F42FFF" w:rsidRPr="00823C87" w:rsidRDefault="00F42F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23C87">
              <w:rPr>
                <w:rFonts w:cs="Arial"/>
                <w:sz w:val="24"/>
              </w:rPr>
              <w:t>Zaterdagmarkt food te Sittard</w:t>
            </w:r>
          </w:p>
        </w:tc>
        <w:tc>
          <w:tcPr>
            <w:tcW w:w="3071" w:type="dxa"/>
            <w:tcBorders>
              <w:left w:val="none" w:sz="0" w:space="0" w:color="auto"/>
            </w:tcBorders>
          </w:tcPr>
          <w:p w:rsidR="00F42FFF" w:rsidRPr="00823C87" w:rsidRDefault="00823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23C87">
              <w:rPr>
                <w:rFonts w:cs="Arial"/>
                <w:sz w:val="24"/>
              </w:rPr>
              <w:t>08.00-17.00 uur</w:t>
            </w:r>
          </w:p>
        </w:tc>
      </w:tr>
    </w:tbl>
    <w:p w:rsidR="00F848E2" w:rsidRDefault="00F848E2">
      <w:pPr>
        <w:rPr>
          <w:rFonts w:cs="Arial"/>
        </w:rPr>
      </w:pPr>
    </w:p>
    <w:p w:rsidR="00823C87" w:rsidRDefault="00823C87">
      <w:pPr>
        <w:rPr>
          <w:rFonts w:cs="Arial"/>
        </w:rPr>
      </w:pPr>
    </w:p>
    <w:tbl>
      <w:tblPr>
        <w:tblStyle w:val="Lichtraster-accent1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E39A6" w:rsidRPr="00CE39A6" w:rsidTr="00CE3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8" w:space="0" w:color="4F81BD" w:themeColor="accent1"/>
            </w:tcBorders>
          </w:tcPr>
          <w:p w:rsidR="00CE39A6" w:rsidRDefault="00CE39A6">
            <w:pPr>
              <w:rPr>
                <w:rFonts w:cs="Arial"/>
              </w:rPr>
            </w:pPr>
            <w:r>
              <w:rPr>
                <w:rFonts w:cs="Arial"/>
              </w:rPr>
              <w:t>Bedrijfsnaam:</w:t>
            </w:r>
          </w:p>
        </w:tc>
        <w:tc>
          <w:tcPr>
            <w:tcW w:w="5702" w:type="dxa"/>
            <w:tcBorders>
              <w:bottom w:val="single" w:sz="8" w:space="0" w:color="4F81BD" w:themeColor="accent1"/>
            </w:tcBorders>
          </w:tcPr>
          <w:p w:rsidR="00CE39A6" w:rsidRPr="00057024" w:rsidRDefault="00CE3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CE39A6" w:rsidRPr="00CE39A6" w:rsidTr="00CE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9A6" w:rsidRDefault="00CE39A6">
            <w:pPr>
              <w:rPr>
                <w:rFonts w:cs="Arial"/>
              </w:rPr>
            </w:pPr>
            <w:r>
              <w:rPr>
                <w:rFonts w:cs="Arial"/>
              </w:rPr>
              <w:t>Naam:</w:t>
            </w:r>
          </w:p>
        </w:tc>
        <w:tc>
          <w:tcPr>
            <w:tcW w:w="5702" w:type="dxa"/>
          </w:tcPr>
          <w:p w:rsidR="00CE39A6" w:rsidRPr="00057024" w:rsidRDefault="00CE39A6" w:rsidP="00314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CE39A6" w:rsidTr="00CE39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9A6" w:rsidRDefault="00CE39A6">
            <w:pPr>
              <w:rPr>
                <w:rFonts w:cs="Arial"/>
              </w:rPr>
            </w:pPr>
            <w:r>
              <w:rPr>
                <w:rFonts w:cs="Arial"/>
              </w:rPr>
              <w:t>Adres:</w:t>
            </w:r>
          </w:p>
        </w:tc>
        <w:tc>
          <w:tcPr>
            <w:tcW w:w="5702" w:type="dxa"/>
          </w:tcPr>
          <w:p w:rsidR="00CE39A6" w:rsidRPr="00057024" w:rsidRDefault="00CE3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CE39A6" w:rsidTr="00CE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9A6" w:rsidRDefault="00CE39A6">
            <w:pPr>
              <w:rPr>
                <w:rFonts w:cs="Arial"/>
              </w:rPr>
            </w:pPr>
            <w:r>
              <w:rPr>
                <w:rFonts w:cs="Arial"/>
              </w:rPr>
              <w:t>Postcode:</w:t>
            </w:r>
          </w:p>
        </w:tc>
        <w:tc>
          <w:tcPr>
            <w:tcW w:w="5702" w:type="dxa"/>
          </w:tcPr>
          <w:p w:rsidR="00CE39A6" w:rsidRPr="00057024" w:rsidRDefault="00CE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CE39A6" w:rsidTr="00CE39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9A6" w:rsidRDefault="00CE39A6">
            <w:pPr>
              <w:rPr>
                <w:rFonts w:cs="Arial"/>
              </w:rPr>
            </w:pPr>
            <w:r>
              <w:rPr>
                <w:rFonts w:cs="Arial"/>
              </w:rPr>
              <w:t>Woonplaats:</w:t>
            </w:r>
          </w:p>
        </w:tc>
        <w:tc>
          <w:tcPr>
            <w:tcW w:w="5702" w:type="dxa"/>
          </w:tcPr>
          <w:p w:rsidR="00CE39A6" w:rsidRPr="00057024" w:rsidRDefault="00CE3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CE39A6" w:rsidTr="00CE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9A6" w:rsidRDefault="00CE39A6">
            <w:pPr>
              <w:rPr>
                <w:rFonts w:cs="Arial"/>
              </w:rPr>
            </w:pPr>
            <w:r>
              <w:rPr>
                <w:rFonts w:cs="Arial"/>
              </w:rPr>
              <w:t>E-mailadres:</w:t>
            </w:r>
          </w:p>
        </w:tc>
        <w:tc>
          <w:tcPr>
            <w:tcW w:w="5702" w:type="dxa"/>
          </w:tcPr>
          <w:p w:rsidR="00CE39A6" w:rsidRPr="00057024" w:rsidRDefault="00CE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CE39A6" w:rsidTr="00CE39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9A6" w:rsidRDefault="00CE39A6">
            <w:pPr>
              <w:rPr>
                <w:rFonts w:cs="Arial"/>
              </w:rPr>
            </w:pPr>
            <w:r>
              <w:rPr>
                <w:rFonts w:cs="Arial"/>
              </w:rPr>
              <w:t>Geboortedatum:</w:t>
            </w:r>
          </w:p>
        </w:tc>
        <w:tc>
          <w:tcPr>
            <w:tcW w:w="5702" w:type="dxa"/>
          </w:tcPr>
          <w:p w:rsidR="00CE39A6" w:rsidRPr="00057024" w:rsidRDefault="00CE3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CE39A6" w:rsidTr="00CE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9A6" w:rsidRDefault="00CE39A6">
            <w:pPr>
              <w:rPr>
                <w:rFonts w:cs="Arial"/>
              </w:rPr>
            </w:pPr>
            <w:r>
              <w:rPr>
                <w:rFonts w:cs="Arial"/>
              </w:rPr>
              <w:t>Geboorteplaats:</w:t>
            </w:r>
          </w:p>
        </w:tc>
        <w:tc>
          <w:tcPr>
            <w:tcW w:w="5702" w:type="dxa"/>
          </w:tcPr>
          <w:p w:rsidR="00CE39A6" w:rsidRPr="00057024" w:rsidRDefault="00CE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CE39A6" w:rsidTr="00CE39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9A6" w:rsidRDefault="00CE39A6">
            <w:pPr>
              <w:rPr>
                <w:rFonts w:cs="Arial"/>
              </w:rPr>
            </w:pPr>
            <w:r>
              <w:rPr>
                <w:rFonts w:cs="Arial"/>
              </w:rPr>
              <w:t>Telefoon:</w:t>
            </w:r>
          </w:p>
        </w:tc>
        <w:tc>
          <w:tcPr>
            <w:tcW w:w="5702" w:type="dxa"/>
          </w:tcPr>
          <w:p w:rsidR="00CE39A6" w:rsidRPr="00057024" w:rsidRDefault="00CE3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CE39A6" w:rsidTr="00CE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9A6" w:rsidRDefault="00CE39A6">
            <w:pPr>
              <w:rPr>
                <w:rFonts w:cs="Arial"/>
              </w:rPr>
            </w:pPr>
            <w:r>
              <w:rPr>
                <w:rFonts w:cs="Arial"/>
              </w:rPr>
              <w:t>Mobiele telefoon:</w:t>
            </w:r>
          </w:p>
        </w:tc>
        <w:tc>
          <w:tcPr>
            <w:tcW w:w="5702" w:type="dxa"/>
          </w:tcPr>
          <w:p w:rsidR="00CE39A6" w:rsidRPr="00057024" w:rsidRDefault="00CE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CE39A6" w:rsidTr="00CE39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9A6" w:rsidRDefault="00CE39A6">
            <w:pPr>
              <w:rPr>
                <w:rFonts w:cs="Arial"/>
              </w:rPr>
            </w:pPr>
            <w:r>
              <w:rPr>
                <w:rFonts w:cs="Arial"/>
              </w:rPr>
              <w:t>Burgerservicenummer (BSN):</w:t>
            </w:r>
          </w:p>
        </w:tc>
        <w:tc>
          <w:tcPr>
            <w:tcW w:w="5702" w:type="dxa"/>
          </w:tcPr>
          <w:p w:rsidR="00CE39A6" w:rsidRPr="00057024" w:rsidRDefault="00CE39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CE39A6" w:rsidTr="00CE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E39A6" w:rsidRDefault="00CE39A6">
            <w:pPr>
              <w:rPr>
                <w:rFonts w:cs="Arial"/>
              </w:rPr>
            </w:pPr>
            <w:r>
              <w:rPr>
                <w:rFonts w:cs="Arial"/>
              </w:rPr>
              <w:t>K.V.K. nummer:</w:t>
            </w:r>
          </w:p>
        </w:tc>
        <w:tc>
          <w:tcPr>
            <w:tcW w:w="5702" w:type="dxa"/>
          </w:tcPr>
          <w:p w:rsidR="00CE39A6" w:rsidRPr="00057024" w:rsidRDefault="00CE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</w:tbl>
    <w:p w:rsidR="00643F27" w:rsidRDefault="00643F27">
      <w:pPr>
        <w:rPr>
          <w:rFonts w:cs="Arial"/>
        </w:rPr>
      </w:pPr>
    </w:p>
    <w:tbl>
      <w:tblPr>
        <w:tblStyle w:val="Lichtraster-accent1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55971" w:rsidTr="00C55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5971" w:rsidRPr="00C55971" w:rsidRDefault="00C55971">
            <w:pPr>
              <w:rPr>
                <w:rFonts w:cs="Arial"/>
              </w:rPr>
            </w:pPr>
            <w:r w:rsidRPr="00C55971">
              <w:rPr>
                <w:rFonts w:cs="Arial"/>
              </w:rPr>
              <w:t>Te verhandelen artikelen:</w:t>
            </w:r>
          </w:p>
        </w:tc>
        <w:tc>
          <w:tcPr>
            <w:tcW w:w="5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5971" w:rsidRDefault="00C55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C55971" w:rsidRDefault="00C55971">
      <w:pPr>
        <w:rPr>
          <w:rFonts w:cs="Arial"/>
        </w:rPr>
      </w:pPr>
    </w:p>
    <w:tbl>
      <w:tblPr>
        <w:tblStyle w:val="Lichtraster-accent1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4142"/>
      </w:tblGrid>
      <w:tr w:rsidR="009A7CD4" w:rsidRPr="009A7CD4" w:rsidTr="00154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9A7CD4" w:rsidRPr="009A7CD4" w:rsidRDefault="009A7CD4" w:rsidP="009A7CD4">
            <w:pPr>
              <w:jc w:val="center"/>
              <w:rPr>
                <w:rFonts w:cs="Arial"/>
                <w:sz w:val="28"/>
                <w:szCs w:val="28"/>
              </w:rPr>
            </w:pPr>
            <w:r w:rsidRPr="009A7CD4">
              <w:rPr>
                <w:rFonts w:cs="Arial"/>
                <w:sz w:val="28"/>
                <w:szCs w:val="28"/>
              </w:rPr>
              <w:t>Verkoopinrichting</w:t>
            </w:r>
          </w:p>
        </w:tc>
      </w:tr>
      <w:tr w:rsidR="009A7CD4" w:rsidTr="00154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</w:rPr>
            <w:id w:val="-67865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:rsidR="009A7CD4" w:rsidRDefault="009A7CD4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9A7CD4" w:rsidRDefault="009A7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Huurkraam:</w:t>
            </w:r>
          </w:p>
        </w:tc>
        <w:tc>
          <w:tcPr>
            <w:tcW w:w="2410" w:type="dxa"/>
          </w:tcPr>
          <w:p w:rsidR="009A7CD4" w:rsidRDefault="009A7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142" w:type="dxa"/>
          </w:tcPr>
          <w:p w:rsidR="009A7CD4" w:rsidRDefault="00154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Meter (kraam is 4 meter)</w:t>
            </w:r>
          </w:p>
        </w:tc>
      </w:tr>
      <w:tr w:rsidR="009A7CD4" w:rsidTr="00154E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</w:rPr>
            <w:id w:val="-112484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:rsidR="009A7CD4" w:rsidRDefault="009A7CD4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9A7CD4" w:rsidRDefault="009A7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Verkoopwagen</w:t>
            </w:r>
          </w:p>
        </w:tc>
        <w:tc>
          <w:tcPr>
            <w:tcW w:w="2410" w:type="dxa"/>
          </w:tcPr>
          <w:p w:rsidR="009A7CD4" w:rsidRDefault="009A7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142" w:type="dxa"/>
          </w:tcPr>
          <w:p w:rsidR="009A7CD4" w:rsidRDefault="00154E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meter</w:t>
            </w:r>
          </w:p>
        </w:tc>
      </w:tr>
      <w:tr w:rsidR="009A7CD4" w:rsidTr="00154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</w:rPr>
            <w:id w:val="22110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:rsidR="009A7CD4" w:rsidRDefault="009A7CD4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9A7CD4" w:rsidRDefault="009A7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Elektra </w:t>
            </w:r>
          </w:p>
        </w:tc>
        <w:tc>
          <w:tcPr>
            <w:tcW w:w="2410" w:type="dxa"/>
          </w:tcPr>
          <w:p w:rsidR="009A7CD4" w:rsidRDefault="009C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53272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7CD4">
              <w:rPr>
                <w:rFonts w:cs="Arial"/>
              </w:rPr>
              <w:t xml:space="preserve"> 220V</w:t>
            </w:r>
          </w:p>
        </w:tc>
        <w:tc>
          <w:tcPr>
            <w:tcW w:w="4142" w:type="dxa"/>
          </w:tcPr>
          <w:p w:rsidR="009A7CD4" w:rsidRDefault="009C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6091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7CD4">
              <w:rPr>
                <w:rFonts w:cs="Arial"/>
              </w:rPr>
              <w:t xml:space="preserve"> 380V</w:t>
            </w:r>
          </w:p>
        </w:tc>
      </w:tr>
    </w:tbl>
    <w:p w:rsidR="00C55971" w:rsidRDefault="00C55971">
      <w:pPr>
        <w:rPr>
          <w:rFonts w:cs="Arial"/>
        </w:rPr>
      </w:pPr>
    </w:p>
    <w:p w:rsidR="009A7CD4" w:rsidRDefault="009A7CD4">
      <w:pPr>
        <w:rPr>
          <w:rFonts w:cs="Arial"/>
        </w:rPr>
      </w:pPr>
      <w:r>
        <w:rPr>
          <w:rFonts w:cs="Arial"/>
        </w:rPr>
        <w:t xml:space="preserve">Op de weekmarkten van de gemeente Sittard-Geleen zijn eigen materialen niet toegestaan. (verkoopwagen op aanvragen, deze moeten voldoen aan de vastgestelde voorwaarden). </w:t>
      </w:r>
    </w:p>
    <w:p w:rsidR="009A7CD4" w:rsidRDefault="009A7CD4">
      <w:pPr>
        <w:rPr>
          <w:rFonts w:cs="Arial"/>
        </w:rPr>
      </w:pPr>
    </w:p>
    <w:p w:rsidR="009A7CD4" w:rsidRPr="00154EFA" w:rsidRDefault="009A7CD4">
      <w:pPr>
        <w:rPr>
          <w:rFonts w:cs="Arial"/>
        </w:rPr>
      </w:pPr>
      <w:r w:rsidRPr="00154EFA">
        <w:rPr>
          <w:rFonts w:cs="Arial"/>
        </w:rPr>
        <w:t xml:space="preserve">Bij dit aanvraagformulier dient u </w:t>
      </w:r>
      <w:r w:rsidRPr="00154EFA">
        <w:rPr>
          <w:rFonts w:cs="Arial"/>
          <w:b/>
        </w:rPr>
        <w:t>één kopie</w:t>
      </w:r>
      <w:r w:rsidRPr="00154EFA">
        <w:rPr>
          <w:rFonts w:cs="Arial"/>
        </w:rPr>
        <w:t xml:space="preserve"> van de volgende bescheiden bij te voegen:</w:t>
      </w:r>
    </w:p>
    <w:p w:rsidR="009A7CD4" w:rsidRPr="00154EFA" w:rsidRDefault="009A7CD4" w:rsidP="009A7CD4">
      <w:pPr>
        <w:pStyle w:val="Lijstalinea"/>
        <w:numPr>
          <w:ilvl w:val="0"/>
          <w:numId w:val="2"/>
        </w:numPr>
        <w:rPr>
          <w:rFonts w:cs="Arial"/>
        </w:rPr>
      </w:pPr>
      <w:r w:rsidRPr="00154EFA">
        <w:rPr>
          <w:rFonts w:cs="Arial"/>
        </w:rPr>
        <w:t>Inschrijving Kamer van Koophandel</w:t>
      </w:r>
    </w:p>
    <w:p w:rsidR="006066B9" w:rsidRDefault="009A7CD4" w:rsidP="006066B9">
      <w:pPr>
        <w:pStyle w:val="Lijstalinea"/>
        <w:numPr>
          <w:ilvl w:val="0"/>
          <w:numId w:val="2"/>
        </w:numPr>
        <w:rPr>
          <w:rFonts w:cs="Arial"/>
        </w:rPr>
      </w:pPr>
      <w:r w:rsidRPr="006066B9">
        <w:rPr>
          <w:rFonts w:cs="Arial"/>
        </w:rPr>
        <w:t>Geldig identiteitsbewijs</w:t>
      </w:r>
    </w:p>
    <w:p w:rsidR="006066B9" w:rsidRPr="006066B9" w:rsidRDefault="006066B9" w:rsidP="006066B9">
      <w:pPr>
        <w:pStyle w:val="Lijstalinea"/>
        <w:rPr>
          <w:rFonts w:cs="Arial"/>
        </w:rPr>
      </w:pPr>
    </w:p>
    <w:tbl>
      <w:tblPr>
        <w:tblStyle w:val="Lichtraster-accent1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6127"/>
      </w:tblGrid>
      <w:tr w:rsidR="009A7CD4" w:rsidTr="00032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A7CD4" w:rsidRDefault="009A7CD4" w:rsidP="009A7CD4">
            <w:pPr>
              <w:rPr>
                <w:rFonts w:cs="Arial"/>
              </w:rPr>
            </w:pPr>
          </w:p>
          <w:p w:rsidR="009A7CD4" w:rsidRDefault="009A7CD4" w:rsidP="009A7CD4">
            <w:pPr>
              <w:rPr>
                <w:rFonts w:cs="Arial"/>
              </w:rPr>
            </w:pPr>
          </w:p>
          <w:p w:rsidR="00032748" w:rsidRDefault="00032748" w:rsidP="009A7CD4">
            <w:pPr>
              <w:rPr>
                <w:rFonts w:cs="Arial"/>
              </w:rPr>
            </w:pPr>
          </w:p>
          <w:p w:rsidR="009A7CD4" w:rsidRDefault="009A7CD4" w:rsidP="00175616">
            <w:pPr>
              <w:rPr>
                <w:rFonts w:cs="Arial"/>
              </w:rPr>
            </w:pPr>
            <w:r>
              <w:rPr>
                <w:rFonts w:cs="Arial"/>
              </w:rPr>
              <w:t xml:space="preserve">Datum: </w:t>
            </w:r>
          </w:p>
        </w:tc>
        <w:tc>
          <w:tcPr>
            <w:tcW w:w="6127" w:type="dxa"/>
          </w:tcPr>
          <w:p w:rsidR="009A7CD4" w:rsidRDefault="009A7CD4" w:rsidP="009A7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9A7CD4" w:rsidRDefault="009A7CD4" w:rsidP="009A7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032748" w:rsidRDefault="00032748" w:rsidP="009A7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9A7CD4" w:rsidRDefault="009A7CD4" w:rsidP="009A7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Handtekening: </w:t>
            </w:r>
          </w:p>
        </w:tc>
      </w:tr>
    </w:tbl>
    <w:p w:rsidR="00823C87" w:rsidRPr="005F678E" w:rsidRDefault="00823C87" w:rsidP="00057024">
      <w:pPr>
        <w:rPr>
          <w:rFonts w:cs="Arial"/>
        </w:rPr>
      </w:pPr>
    </w:p>
    <w:sectPr w:rsidR="00823C87" w:rsidRPr="005F678E" w:rsidSect="00F42F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E2" w:rsidRDefault="00F848E2" w:rsidP="00F848E2">
      <w:r>
        <w:separator/>
      </w:r>
    </w:p>
  </w:endnote>
  <w:endnote w:type="continuationSeparator" w:id="0">
    <w:p w:rsidR="00F848E2" w:rsidRDefault="00F848E2" w:rsidP="00F8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E2" w:rsidRDefault="00F848E2" w:rsidP="00F848E2">
      <w:r>
        <w:separator/>
      </w:r>
    </w:p>
  </w:footnote>
  <w:footnote w:type="continuationSeparator" w:id="0">
    <w:p w:rsidR="00F848E2" w:rsidRDefault="00F848E2" w:rsidP="00F8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E2" w:rsidRDefault="00F848E2">
    <w:pPr>
      <w:pStyle w:val="Koptekst"/>
    </w:pPr>
    <w:r>
      <w:rPr>
        <w:noProof/>
        <w:lang w:eastAsia="zh-TW"/>
      </w:rPr>
      <w:drawing>
        <wp:inline distT="0" distB="0" distL="0" distR="0" wp14:anchorId="0543C324" wp14:editId="13A1F208">
          <wp:extent cx="2352675" cy="495300"/>
          <wp:effectExtent l="0" t="0" r="9525" b="0"/>
          <wp:docPr id="1" name="Afbeelding 1" descr="LogoKleur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leur2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701"/>
    <w:multiLevelType w:val="hybridMultilevel"/>
    <w:tmpl w:val="631239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66919"/>
    <w:multiLevelType w:val="hybridMultilevel"/>
    <w:tmpl w:val="A0F8D84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FE"/>
    <w:rsid w:val="00032748"/>
    <w:rsid w:val="00057024"/>
    <w:rsid w:val="000620CC"/>
    <w:rsid w:val="000F2FA8"/>
    <w:rsid w:val="00115CAA"/>
    <w:rsid w:val="00154EFA"/>
    <w:rsid w:val="001565AC"/>
    <w:rsid w:val="00175616"/>
    <w:rsid w:val="00314265"/>
    <w:rsid w:val="00315BC8"/>
    <w:rsid w:val="00332943"/>
    <w:rsid w:val="003F1A6D"/>
    <w:rsid w:val="003F59C4"/>
    <w:rsid w:val="005831FE"/>
    <w:rsid w:val="005F486C"/>
    <w:rsid w:val="005F678E"/>
    <w:rsid w:val="006045F0"/>
    <w:rsid w:val="006066B9"/>
    <w:rsid w:val="00643F27"/>
    <w:rsid w:val="00823C87"/>
    <w:rsid w:val="008410F6"/>
    <w:rsid w:val="008C6ACD"/>
    <w:rsid w:val="00930A09"/>
    <w:rsid w:val="009A7CD4"/>
    <w:rsid w:val="009C45C4"/>
    <w:rsid w:val="00B80102"/>
    <w:rsid w:val="00C44C7D"/>
    <w:rsid w:val="00C55971"/>
    <w:rsid w:val="00C62101"/>
    <w:rsid w:val="00CE39A6"/>
    <w:rsid w:val="00D36FFC"/>
    <w:rsid w:val="00DF687D"/>
    <w:rsid w:val="00F2540A"/>
    <w:rsid w:val="00F33B3D"/>
    <w:rsid w:val="00F42FFF"/>
    <w:rsid w:val="00F514A2"/>
    <w:rsid w:val="00F848E2"/>
    <w:rsid w:val="00FF1F3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848E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48E2"/>
    <w:rPr>
      <w:rFonts w:ascii="Arial" w:hAnsi="Arial"/>
      <w:sz w:val="22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848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48E2"/>
    <w:rPr>
      <w:rFonts w:ascii="Arial" w:hAnsi="Arial"/>
      <w:sz w:val="22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48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8E2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F4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42FFF"/>
    <w:pPr>
      <w:ind w:left="720"/>
      <w:contextualSpacing/>
    </w:pPr>
  </w:style>
  <w:style w:type="table" w:styleId="Gemiddeldearcering1-accent1">
    <w:name w:val="Medium Shading 1 Accent 1"/>
    <w:basedOn w:val="Standaardtabel"/>
    <w:uiPriority w:val="63"/>
    <w:rsid w:val="00F42FF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1">
    <w:name w:val="Medium List 1 Accent 1"/>
    <w:basedOn w:val="Standaardtabel"/>
    <w:uiPriority w:val="65"/>
    <w:rsid w:val="00F42FF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chtraster-accent1">
    <w:name w:val="Light Grid Accent 1"/>
    <w:basedOn w:val="Standaardtabel"/>
    <w:uiPriority w:val="62"/>
    <w:rsid w:val="00CE39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emiddeldraster2-accent1">
    <w:name w:val="Medium Grid 2 Accent 1"/>
    <w:basedOn w:val="Standaardtabel"/>
    <w:uiPriority w:val="68"/>
    <w:rsid w:val="00154E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848E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48E2"/>
    <w:rPr>
      <w:rFonts w:ascii="Arial" w:hAnsi="Arial"/>
      <w:sz w:val="22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848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48E2"/>
    <w:rPr>
      <w:rFonts w:ascii="Arial" w:hAnsi="Arial"/>
      <w:sz w:val="22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48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8E2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F4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42FFF"/>
    <w:pPr>
      <w:ind w:left="720"/>
      <w:contextualSpacing/>
    </w:pPr>
  </w:style>
  <w:style w:type="table" w:styleId="Gemiddeldearcering1-accent1">
    <w:name w:val="Medium Shading 1 Accent 1"/>
    <w:basedOn w:val="Standaardtabel"/>
    <w:uiPriority w:val="63"/>
    <w:rsid w:val="00F42FF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1">
    <w:name w:val="Medium List 1 Accent 1"/>
    <w:basedOn w:val="Standaardtabel"/>
    <w:uiPriority w:val="65"/>
    <w:rsid w:val="00F42FF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chtraster-accent1">
    <w:name w:val="Light Grid Accent 1"/>
    <w:basedOn w:val="Standaardtabel"/>
    <w:uiPriority w:val="62"/>
    <w:rsid w:val="00CE39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emiddeldraster2-accent1">
    <w:name w:val="Medium Grid 2 Accent 1"/>
    <w:basedOn w:val="Standaardtabel"/>
    <w:uiPriority w:val="68"/>
    <w:rsid w:val="00154E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4759-C179-46A9-B9C7-5704E026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34C13FE4</Template>
  <TotalTime>56</TotalTime>
  <Pages>1</Pages>
  <Words>130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Sittard-Geleen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Alaibeg</dc:creator>
  <cp:lastModifiedBy>Jure Alaibeg</cp:lastModifiedBy>
  <cp:revision>17</cp:revision>
  <cp:lastPrinted>2019-02-13T11:09:00Z</cp:lastPrinted>
  <dcterms:created xsi:type="dcterms:W3CDTF">2016-06-03T08:40:00Z</dcterms:created>
  <dcterms:modified xsi:type="dcterms:W3CDTF">2019-02-20T09:05:00Z</dcterms:modified>
</cp:coreProperties>
</file>